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9A05" w14:textId="1F515640" w:rsidR="00765485" w:rsidRDefault="006D4EE0" w:rsidP="00765485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Cesty za oceán</w:t>
      </w:r>
    </w:p>
    <w:p w14:paraId="11021D71" w14:textId="513CCED6" w:rsidR="006D4EE0" w:rsidRPr="006D4EE0" w:rsidRDefault="00202867" w:rsidP="00765485">
      <w:pPr>
        <w:spacing w:before="100" w:beforeAutospacing="1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Dobrodružný </w:t>
      </w:r>
      <w:r w:rsidR="006D4EE0" w:rsidRPr="006D4EE0">
        <w:rPr>
          <w:rFonts w:ascii="Arial" w:hAnsi="Arial" w:cs="Arial"/>
          <w:i/>
          <w:iCs/>
          <w:color w:val="000000"/>
          <w:sz w:val="32"/>
          <w:szCs w:val="32"/>
        </w:rPr>
        <w:t>průvodce Evy Záhrobské po Latinské Amer</w:t>
      </w:r>
      <w:r w:rsidR="004A014B">
        <w:rPr>
          <w:rFonts w:ascii="Arial" w:hAnsi="Arial" w:cs="Arial"/>
          <w:i/>
          <w:iCs/>
          <w:color w:val="000000"/>
          <w:sz w:val="32"/>
          <w:szCs w:val="32"/>
        </w:rPr>
        <w:t>ice</w:t>
      </w:r>
      <w:r w:rsidR="006D4EE0" w:rsidRPr="006D4EE0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14:paraId="2927BE22" w14:textId="77777777" w:rsidR="00765485" w:rsidRDefault="00765485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391F32E6" w14:textId="7BB78B6A" w:rsidR="00765485" w:rsidRPr="001B3CBF" w:rsidRDefault="00765485" w:rsidP="006D4EE0">
      <w:pPr>
        <w:spacing w:before="100" w:beforeAutospacing="1"/>
        <w:ind w:left="7200"/>
        <w:rPr>
          <w:rFonts w:ascii="Arial" w:hAnsi="Arial" w:cs="Arial"/>
          <w:color w:val="000000"/>
          <w:sz w:val="22"/>
          <w:szCs w:val="22"/>
        </w:rPr>
      </w:pPr>
      <w:r w:rsidRPr="001B3CBF">
        <w:rPr>
          <w:rFonts w:ascii="Arial" w:hAnsi="Arial" w:cs="Arial"/>
          <w:color w:val="000000"/>
          <w:sz w:val="22"/>
          <w:szCs w:val="22"/>
        </w:rPr>
        <w:t xml:space="preserve">Praha </w:t>
      </w:r>
      <w:r w:rsidR="002D655C">
        <w:rPr>
          <w:rFonts w:ascii="Arial" w:hAnsi="Arial" w:cs="Arial"/>
          <w:color w:val="000000"/>
          <w:sz w:val="22"/>
          <w:szCs w:val="22"/>
        </w:rPr>
        <w:t>6. února</w:t>
      </w:r>
      <w:r w:rsidRPr="001B3CBF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6D4EE0">
        <w:rPr>
          <w:rFonts w:ascii="Arial" w:hAnsi="Arial" w:cs="Arial"/>
          <w:color w:val="000000"/>
          <w:sz w:val="22"/>
          <w:szCs w:val="22"/>
        </w:rPr>
        <w:t>4</w:t>
      </w:r>
    </w:p>
    <w:p w14:paraId="15DF7885" w14:textId="77777777" w:rsidR="00765485" w:rsidRDefault="00765485" w:rsidP="00815D43">
      <w:pPr>
        <w:spacing w:before="100" w:beforeAutospacing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B484D7" w14:textId="5891D49B" w:rsidR="00765485" w:rsidRPr="00765485" w:rsidRDefault="006D4EE0" w:rsidP="006D4EE0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Cestovat do daleké Latinské Ameriky je náročné dobrodružství. Dvojnásob náročné, když chcete jet s celou rodinou. Eva Záhrobská je zkušená cestovatelka a jen tak </w:t>
      </w:r>
      <w:r w:rsidR="003B7E70">
        <w:rPr>
          <w:rFonts w:ascii="Arial" w:hAnsi="Arial" w:cs="Arial"/>
          <w:b/>
          <w:bCs/>
          <w:color w:val="000000"/>
          <w:sz w:val="28"/>
          <w:szCs w:val="28"/>
        </w:rPr>
        <w:t xml:space="preserve">něčeho </w:t>
      </w:r>
      <w:r>
        <w:rPr>
          <w:rFonts w:ascii="Arial" w:hAnsi="Arial" w:cs="Arial"/>
          <w:b/>
          <w:bCs/>
          <w:color w:val="000000"/>
          <w:sz w:val="28"/>
          <w:szCs w:val="28"/>
        </w:rPr>
        <w:t>se nezalekne</w:t>
      </w:r>
      <w:r w:rsidR="003B7E70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B7E70">
        <w:rPr>
          <w:rFonts w:ascii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roto se s manželem rozhodli zabalit </w:t>
      </w:r>
      <w:r w:rsidR="00202867">
        <w:rPr>
          <w:rFonts w:ascii="Arial" w:hAnsi="Arial" w:cs="Arial"/>
          <w:b/>
          <w:bCs/>
          <w:color w:val="000000"/>
          <w:sz w:val="28"/>
          <w:szCs w:val="28"/>
        </w:rPr>
        <w:t>batohy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vzít </w:t>
      </w:r>
      <w:r w:rsidR="00B9101C">
        <w:rPr>
          <w:rFonts w:ascii="Arial" w:hAnsi="Arial" w:cs="Arial"/>
          <w:b/>
          <w:bCs/>
          <w:color w:val="000000"/>
          <w:sz w:val="28"/>
          <w:szCs w:val="28"/>
        </w:rPr>
        <w:t>oba kluky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r w:rsidR="00202867">
        <w:rPr>
          <w:rFonts w:ascii="Arial" w:hAnsi="Arial" w:cs="Arial"/>
          <w:b/>
          <w:bCs/>
          <w:color w:val="000000"/>
          <w:sz w:val="28"/>
          <w:szCs w:val="28"/>
        </w:rPr>
        <w:t xml:space="preserve">už čtyřikrát odjet na </w:t>
      </w:r>
      <w:r w:rsidR="00B34E9C">
        <w:rPr>
          <w:rFonts w:ascii="Arial" w:hAnsi="Arial" w:cs="Arial"/>
          <w:b/>
          <w:bCs/>
          <w:color w:val="000000"/>
          <w:sz w:val="28"/>
          <w:szCs w:val="28"/>
        </w:rPr>
        <w:t>měsíční cestu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A014B" w:rsidRPr="004A014B">
        <w:rPr>
          <w:rFonts w:ascii="Arial" w:hAnsi="Arial" w:cs="Arial"/>
          <w:b/>
          <w:bCs/>
          <w:color w:val="000000"/>
          <w:sz w:val="28"/>
          <w:szCs w:val="28"/>
        </w:rPr>
        <w:t>objevovat a poznávat p</w:t>
      </w:r>
      <w:r w:rsidR="004A014B" w:rsidRPr="004A014B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="004A014B" w:rsidRPr="004A014B">
        <w:rPr>
          <w:rFonts w:ascii="Arial" w:hAnsi="Arial" w:cs="Arial"/>
          <w:b/>
          <w:bCs/>
          <w:color w:val="000000"/>
          <w:sz w:val="28"/>
          <w:szCs w:val="28"/>
        </w:rPr>
        <w:t>ekrásnou p</w:t>
      </w:r>
      <w:r w:rsidR="004A014B" w:rsidRPr="004A014B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="004A014B" w:rsidRPr="004A014B">
        <w:rPr>
          <w:rFonts w:ascii="Arial" w:hAnsi="Arial" w:cs="Arial"/>
          <w:b/>
          <w:bCs/>
          <w:color w:val="000000"/>
          <w:sz w:val="28"/>
          <w:szCs w:val="28"/>
        </w:rPr>
        <w:t>rodu, výborná jídla, netradi</w:t>
      </w:r>
      <w:r w:rsidR="004A014B" w:rsidRPr="004A014B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4A014B" w:rsidRPr="004A014B">
        <w:rPr>
          <w:rFonts w:ascii="Arial" w:hAnsi="Arial" w:cs="Arial"/>
          <w:b/>
          <w:bCs/>
          <w:color w:val="000000"/>
          <w:sz w:val="28"/>
          <w:szCs w:val="28"/>
        </w:rPr>
        <w:t>ní místa,</w:t>
      </w:r>
      <w:r w:rsidR="002028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A014B" w:rsidRPr="004A014B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4A014B" w:rsidRPr="004A014B">
        <w:rPr>
          <w:rFonts w:ascii="Arial" w:hAnsi="Arial" w:cs="Arial"/>
          <w:b/>
          <w:bCs/>
          <w:color w:val="000000"/>
          <w:sz w:val="28"/>
          <w:szCs w:val="28"/>
        </w:rPr>
        <w:t>i zažívat neobvyklá setkání</w:t>
      </w:r>
      <w:r w:rsidR="004A014B">
        <w:rPr>
          <w:rFonts w:ascii="Arial" w:hAnsi="Arial" w:cs="Arial"/>
          <w:b/>
          <w:bCs/>
          <w:color w:val="000000"/>
          <w:sz w:val="28"/>
          <w:szCs w:val="28"/>
        </w:rPr>
        <w:t xml:space="preserve">. Co vše </w:t>
      </w:r>
      <w:r w:rsidR="0043516F">
        <w:rPr>
          <w:rFonts w:ascii="Arial" w:hAnsi="Arial" w:cs="Arial"/>
          <w:b/>
          <w:bCs/>
          <w:color w:val="000000"/>
          <w:sz w:val="28"/>
          <w:szCs w:val="28"/>
        </w:rPr>
        <w:t xml:space="preserve">na svých cestách </w:t>
      </w:r>
      <w:r w:rsidR="004A014B">
        <w:rPr>
          <w:rFonts w:ascii="Arial" w:hAnsi="Arial" w:cs="Arial"/>
          <w:b/>
          <w:bCs/>
          <w:color w:val="000000"/>
          <w:sz w:val="28"/>
          <w:szCs w:val="28"/>
        </w:rPr>
        <w:t>zažili</w:t>
      </w:r>
      <w:r w:rsidR="00202867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034D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A014B">
        <w:rPr>
          <w:rFonts w:ascii="Arial" w:hAnsi="Arial" w:cs="Arial"/>
          <w:b/>
          <w:bCs/>
          <w:color w:val="000000"/>
          <w:sz w:val="28"/>
          <w:szCs w:val="28"/>
        </w:rPr>
        <w:t xml:space="preserve">popisuje ve svém cestopisu </w:t>
      </w:r>
      <w:hyperlink r:id="rId8" w:history="1">
        <w:r w:rsidR="004A014B" w:rsidRPr="004A014B">
          <w:rPr>
            <w:rStyle w:val="Hypertextovodkaz"/>
            <w:rFonts w:ascii="Arial" w:hAnsi="Arial" w:cs="Arial"/>
            <w:b/>
            <w:bCs/>
            <w:sz w:val="28"/>
            <w:szCs w:val="28"/>
          </w:rPr>
          <w:t>Cesty za oceán</w:t>
        </w:r>
      </w:hyperlink>
      <w:r w:rsidR="004A014B">
        <w:rPr>
          <w:rFonts w:ascii="Arial" w:hAnsi="Arial" w:cs="Arial"/>
          <w:b/>
          <w:bCs/>
          <w:color w:val="000000"/>
          <w:sz w:val="28"/>
          <w:szCs w:val="28"/>
        </w:rPr>
        <w:t>, který právě vyšel v Nakladatelském domě Grada.</w:t>
      </w:r>
    </w:p>
    <w:p w14:paraId="536533A2" w14:textId="7A8364C0" w:rsidR="00786CA6" w:rsidRDefault="00786CA6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6F685180" w14:textId="0BCB4534" w:rsidR="00034D63" w:rsidRDefault="00934BC9" w:rsidP="00B34E9C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E733F8" wp14:editId="5C3ED04B">
            <wp:simplePos x="0" y="0"/>
            <wp:positionH relativeFrom="column">
              <wp:posOffset>22860</wp:posOffset>
            </wp:positionH>
            <wp:positionV relativeFrom="paragraph">
              <wp:posOffset>24765</wp:posOffset>
            </wp:positionV>
            <wp:extent cx="198247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79" y="21526"/>
                <wp:lineTo x="21379" y="0"/>
                <wp:lineTo x="0" y="0"/>
              </wp:wrapPolygon>
            </wp:wrapTight>
            <wp:docPr id="19994013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401386" name="Obrázek 19994013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14B">
        <w:rPr>
          <w:rFonts w:ascii="Arial" w:hAnsi="Arial" w:cs="Arial"/>
          <w:color w:val="000000"/>
          <w:sz w:val="22"/>
          <w:szCs w:val="22"/>
        </w:rPr>
        <w:t xml:space="preserve">Eva Záhrobská </w:t>
      </w:r>
      <w:r w:rsidR="00034D63">
        <w:rPr>
          <w:rFonts w:ascii="Arial" w:hAnsi="Arial" w:cs="Arial"/>
          <w:color w:val="000000"/>
          <w:sz w:val="22"/>
          <w:szCs w:val="22"/>
        </w:rPr>
        <w:t>od</w:t>
      </w:r>
      <w:r w:rsidR="004A014B" w:rsidRPr="004A014B">
        <w:rPr>
          <w:rFonts w:ascii="Arial" w:hAnsi="Arial" w:cs="Arial"/>
          <w:color w:val="000000"/>
          <w:sz w:val="22"/>
          <w:szCs w:val="22"/>
        </w:rPr>
        <w:t xml:space="preserve"> roku 2019 cestuje každý rok s</w:t>
      </w:r>
      <w:r w:rsidR="00034D63">
        <w:rPr>
          <w:rFonts w:ascii="Arial" w:hAnsi="Arial" w:cs="Arial"/>
          <w:color w:val="000000"/>
          <w:sz w:val="22"/>
          <w:szCs w:val="22"/>
        </w:rPr>
        <w:t xml:space="preserve"> manželem a </w:t>
      </w:r>
      <w:r w:rsidR="004A014B" w:rsidRPr="004A014B">
        <w:rPr>
          <w:rFonts w:ascii="Arial" w:hAnsi="Arial" w:cs="Arial"/>
          <w:color w:val="000000"/>
          <w:sz w:val="22"/>
          <w:szCs w:val="22"/>
        </w:rPr>
        <w:t>d</w:t>
      </w:r>
      <w:r w:rsidR="004A014B" w:rsidRPr="004A014B">
        <w:rPr>
          <w:rFonts w:ascii="Arial" w:hAnsi="Arial" w:cs="Arial" w:hint="eastAsia"/>
          <w:color w:val="000000"/>
          <w:sz w:val="22"/>
          <w:szCs w:val="22"/>
        </w:rPr>
        <w:t>ě</w:t>
      </w:r>
      <w:r w:rsidR="004A014B" w:rsidRPr="004A014B">
        <w:rPr>
          <w:rFonts w:ascii="Arial" w:hAnsi="Arial" w:cs="Arial"/>
          <w:color w:val="000000"/>
          <w:sz w:val="22"/>
          <w:szCs w:val="22"/>
        </w:rPr>
        <w:t>tmi do St</w:t>
      </w:r>
      <w:r w:rsidR="004A014B" w:rsidRPr="004A014B">
        <w:rPr>
          <w:rFonts w:ascii="Arial" w:hAnsi="Arial" w:cs="Arial" w:hint="eastAsia"/>
          <w:color w:val="000000"/>
          <w:sz w:val="22"/>
          <w:szCs w:val="22"/>
        </w:rPr>
        <w:t>ř</w:t>
      </w:r>
      <w:r w:rsidR="004A014B" w:rsidRPr="004A014B">
        <w:rPr>
          <w:rFonts w:ascii="Arial" w:hAnsi="Arial" w:cs="Arial"/>
          <w:color w:val="000000"/>
          <w:sz w:val="22"/>
          <w:szCs w:val="22"/>
        </w:rPr>
        <w:t>ední Ameriky. S batohem, ve</w:t>
      </w:r>
      <w:r w:rsidR="004A014B" w:rsidRPr="004A014B">
        <w:rPr>
          <w:rFonts w:ascii="Arial" w:hAnsi="Arial" w:cs="Arial" w:hint="eastAsia"/>
          <w:color w:val="000000"/>
          <w:sz w:val="22"/>
          <w:szCs w:val="22"/>
        </w:rPr>
        <w:t>ř</w:t>
      </w:r>
      <w:r w:rsidR="004A014B" w:rsidRPr="004A014B">
        <w:rPr>
          <w:rFonts w:ascii="Arial" w:hAnsi="Arial" w:cs="Arial"/>
          <w:color w:val="000000"/>
          <w:sz w:val="22"/>
          <w:szCs w:val="22"/>
        </w:rPr>
        <w:t>ejnou dopravou, bez cestovky, ekonomicky.</w:t>
      </w:r>
      <w:r w:rsidR="00034D63">
        <w:rPr>
          <w:rFonts w:ascii="Arial" w:hAnsi="Arial" w:cs="Arial"/>
          <w:color w:val="000000"/>
          <w:sz w:val="22"/>
          <w:szCs w:val="22"/>
        </w:rPr>
        <w:t xml:space="preserve"> Ve své knize </w:t>
      </w:r>
      <w:r w:rsidR="00034D63" w:rsidRPr="00034D63">
        <w:rPr>
          <w:rFonts w:ascii="Arial" w:hAnsi="Arial" w:cs="Arial"/>
          <w:i/>
          <w:iCs/>
          <w:color w:val="000000"/>
          <w:sz w:val="22"/>
          <w:szCs w:val="22"/>
        </w:rPr>
        <w:t>Cesty za oceán</w:t>
      </w:r>
      <w:r w:rsidR="00034D63">
        <w:rPr>
          <w:rFonts w:ascii="Arial" w:hAnsi="Arial" w:cs="Arial"/>
          <w:color w:val="000000"/>
          <w:sz w:val="22"/>
          <w:szCs w:val="22"/>
        </w:rPr>
        <w:t xml:space="preserve"> </w:t>
      </w:r>
      <w:r w:rsidR="003B7E70">
        <w:rPr>
          <w:rFonts w:ascii="Arial" w:hAnsi="Arial" w:cs="Arial"/>
          <w:color w:val="000000"/>
          <w:sz w:val="22"/>
          <w:szCs w:val="22"/>
        </w:rPr>
        <w:t xml:space="preserve">popisuje </w:t>
      </w:r>
      <w:r w:rsidR="00034D63">
        <w:rPr>
          <w:rFonts w:ascii="Arial" w:hAnsi="Arial" w:cs="Arial"/>
          <w:color w:val="000000"/>
          <w:sz w:val="22"/>
          <w:szCs w:val="22"/>
        </w:rPr>
        <w:t>vedle</w:t>
      </w:r>
      <w:r w:rsidR="009E4B06">
        <w:rPr>
          <w:rFonts w:ascii="Arial" w:hAnsi="Arial" w:cs="Arial"/>
          <w:color w:val="000000"/>
          <w:sz w:val="22"/>
          <w:szCs w:val="22"/>
        </w:rPr>
        <w:t xml:space="preserve"> hojně navštěvovaných míst i netradiční lokality, které v běžném</w:t>
      </w:r>
      <w:r w:rsidR="00034D63">
        <w:rPr>
          <w:rFonts w:ascii="Arial" w:hAnsi="Arial" w:cs="Arial"/>
          <w:color w:val="000000"/>
          <w:sz w:val="22"/>
          <w:szCs w:val="22"/>
        </w:rPr>
        <w:t xml:space="preserve"> průvodci nenajdete. 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Kde </w:t>
      </w:r>
      <w:r w:rsidR="00034D63">
        <w:rPr>
          <w:rFonts w:ascii="Arial" w:hAnsi="Arial" w:cs="Arial"/>
          <w:color w:val="000000"/>
          <w:sz w:val="22"/>
          <w:szCs w:val="22"/>
        </w:rPr>
        <w:t xml:space="preserve">je lepší si vzít taxi a kde se 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spíš </w:t>
      </w:r>
      <w:r w:rsidR="00034D63">
        <w:rPr>
          <w:rFonts w:ascii="Arial" w:hAnsi="Arial" w:cs="Arial"/>
          <w:color w:val="000000"/>
          <w:sz w:val="22"/>
          <w:szCs w:val="22"/>
        </w:rPr>
        <w:t>vyplatí jet hromadnou dopravou? Jaká proticovidová opatření museli dodržet během cesty v roce 2021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 nebo co rozhodně musíte </w:t>
      </w:r>
      <w:r w:rsidR="003B7E70">
        <w:rPr>
          <w:rFonts w:ascii="Arial" w:hAnsi="Arial" w:cs="Arial"/>
          <w:color w:val="000000"/>
          <w:sz w:val="22"/>
          <w:szCs w:val="22"/>
        </w:rPr>
        <w:t xml:space="preserve">v místních kuchyních </w:t>
      </w:r>
      <w:r w:rsidR="00E32546">
        <w:rPr>
          <w:rFonts w:ascii="Arial" w:hAnsi="Arial" w:cs="Arial"/>
          <w:color w:val="000000"/>
          <w:sz w:val="22"/>
          <w:szCs w:val="22"/>
        </w:rPr>
        <w:t>ochutnat</w:t>
      </w:r>
      <w:r w:rsidR="00B34E9C">
        <w:rPr>
          <w:rFonts w:ascii="Arial" w:hAnsi="Arial" w:cs="Arial"/>
          <w:color w:val="000000"/>
          <w:sz w:val="22"/>
          <w:szCs w:val="22"/>
        </w:rPr>
        <w:t>?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 To vše </w:t>
      </w:r>
      <w:r w:rsidR="009E4B06">
        <w:rPr>
          <w:rFonts w:ascii="Arial" w:hAnsi="Arial" w:cs="Arial"/>
          <w:color w:val="000000"/>
          <w:sz w:val="22"/>
          <w:szCs w:val="22"/>
        </w:rPr>
        <w:t>shrnuje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 </w:t>
      </w:r>
      <w:r w:rsidR="009E4B06">
        <w:rPr>
          <w:rFonts w:ascii="Arial" w:hAnsi="Arial" w:cs="Arial"/>
          <w:color w:val="000000"/>
          <w:sz w:val="22"/>
          <w:szCs w:val="22"/>
        </w:rPr>
        <w:t>autorka</w:t>
      </w:r>
      <w:r w:rsidR="00E32546">
        <w:rPr>
          <w:rFonts w:ascii="Arial" w:hAnsi="Arial" w:cs="Arial"/>
          <w:color w:val="000000"/>
          <w:sz w:val="22"/>
          <w:szCs w:val="22"/>
        </w:rPr>
        <w:t xml:space="preserve"> ve svém průvodci a nevynechává ani přešlapy a karamboly.</w:t>
      </w:r>
    </w:p>
    <w:p w14:paraId="36C73CA7" w14:textId="2CEFCECE" w:rsidR="00E32546" w:rsidRDefault="00E32546" w:rsidP="00B34E9C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37D56C1" w14:textId="085831E7" w:rsidR="00E32546" w:rsidRPr="009E4B06" w:rsidRDefault="00E32546" w:rsidP="00B34E9C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9E4B06">
        <w:rPr>
          <w:rFonts w:ascii="Arial" w:hAnsi="Arial" w:cs="Arial"/>
          <w:sz w:val="22"/>
          <w:szCs w:val="22"/>
        </w:rPr>
        <w:t>„</w:t>
      </w:r>
      <w:r w:rsidR="009E4B06" w:rsidRPr="00B34E9C">
        <w:rPr>
          <w:rFonts w:ascii="Arial" w:hAnsi="Arial" w:cs="Arial"/>
          <w:i/>
          <w:iCs/>
          <w:sz w:val="22"/>
          <w:szCs w:val="22"/>
        </w:rPr>
        <w:t>Knížka přiblíží čtenáři trochu dobrodružnější formu cestování po Latinské Americe, než by zažil s cestovkou. Ráda bych také svým vyprávěním ujistila bývalé batůžkáře, že s dětmi dobrodružství nekončí. Naopak teprve začíná</w:t>
      </w:r>
      <w:r w:rsidR="00B34E9C" w:rsidRPr="00B34E9C">
        <w:rPr>
          <w:rFonts w:ascii="Arial" w:hAnsi="Arial" w:cs="Arial"/>
          <w:i/>
          <w:iCs/>
          <w:sz w:val="22"/>
          <w:szCs w:val="22"/>
        </w:rPr>
        <w:t>,</w:t>
      </w:r>
      <w:r w:rsidR="009E4B06" w:rsidRPr="009E4B06">
        <w:rPr>
          <w:rFonts w:ascii="Arial" w:hAnsi="Arial" w:cs="Arial"/>
          <w:sz w:val="22"/>
          <w:szCs w:val="22"/>
        </w:rPr>
        <w:t>“</w:t>
      </w:r>
      <w:r w:rsidR="00B34E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doplňuje ke své knize Eva Záhrobská</w:t>
      </w:r>
    </w:p>
    <w:p w14:paraId="17F50BB7" w14:textId="77777777" w:rsidR="00765485" w:rsidRDefault="00765485" w:rsidP="00B34E9C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C3A496" w14:textId="03A4164E" w:rsidR="00765485" w:rsidRDefault="00765485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1C8BAC44" w14:textId="30C2350D" w:rsidR="00765485" w:rsidRDefault="00765485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2196C4E1" w14:textId="5F3B62D3" w:rsidR="00765485" w:rsidRPr="00786CA6" w:rsidRDefault="00B9101C" w:rsidP="00815D43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446CE9CE" wp14:editId="413D003C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170525590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255901" name="Obrázek 17052559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85" w:rsidRPr="00786CA6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="00765485" w:rsidRPr="00786CA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02D9EF9" w14:textId="77777777" w:rsidR="009E4B06" w:rsidRDefault="00934BC9" w:rsidP="009E4B06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9101C">
        <w:rPr>
          <w:rFonts w:ascii="Arial" w:hAnsi="Arial" w:cs="Arial"/>
          <w:b/>
          <w:bCs/>
          <w:color w:val="000000"/>
          <w:sz w:val="22"/>
          <w:szCs w:val="22"/>
        </w:rPr>
        <w:t>Eva Záhrobská</w:t>
      </w:r>
      <w:r>
        <w:rPr>
          <w:rFonts w:ascii="Arial" w:hAnsi="Arial" w:cs="Arial"/>
          <w:color w:val="000000"/>
          <w:sz w:val="22"/>
          <w:szCs w:val="22"/>
        </w:rPr>
        <w:t xml:space="preserve"> spolu s manželem v</w:t>
      </w:r>
      <w:r w:rsidRPr="00934BC9">
        <w:rPr>
          <w:rFonts w:ascii="Arial" w:hAnsi="Arial" w:cs="Arial"/>
          <w:color w:val="000000"/>
          <w:sz w:val="22"/>
          <w:szCs w:val="22"/>
        </w:rPr>
        <w:t xml:space="preserve"> roce 2011 </w:t>
      </w:r>
      <w:r>
        <w:rPr>
          <w:rFonts w:ascii="Arial" w:hAnsi="Arial" w:cs="Arial"/>
          <w:color w:val="000000"/>
          <w:sz w:val="22"/>
          <w:szCs w:val="22"/>
        </w:rPr>
        <w:t>procestovala</w:t>
      </w:r>
      <w:r w:rsidRPr="00934BC9">
        <w:rPr>
          <w:rFonts w:ascii="Arial" w:hAnsi="Arial" w:cs="Arial"/>
          <w:color w:val="000000"/>
          <w:sz w:val="22"/>
          <w:szCs w:val="22"/>
        </w:rPr>
        <w:t xml:space="preserve"> 12 zemí od Salvadoru po </w:t>
      </w:r>
      <w:r w:rsidR="0058134A" w:rsidRPr="00934BC9">
        <w:rPr>
          <w:rFonts w:ascii="Arial" w:hAnsi="Arial" w:cs="Arial"/>
          <w:color w:val="000000"/>
          <w:sz w:val="22"/>
          <w:szCs w:val="22"/>
        </w:rPr>
        <w:t>Patagonii</w:t>
      </w:r>
      <w:r w:rsidR="0058134A">
        <w:rPr>
          <w:rFonts w:ascii="Arial" w:hAnsi="Arial" w:cs="Arial"/>
          <w:color w:val="000000"/>
          <w:sz w:val="22"/>
          <w:szCs w:val="22"/>
        </w:rPr>
        <w:t xml:space="preserve"> </w:t>
      </w:r>
      <w:r w:rsidR="0058134A" w:rsidRPr="004F4239">
        <w:rPr>
          <w:rFonts w:ascii="Arial" w:hAnsi="Arial" w:cs="Arial"/>
          <w:color w:val="000000"/>
          <w:sz w:val="22"/>
          <w:szCs w:val="22"/>
        </w:rPr>
        <w:t>na</w:t>
      </w:r>
      <w:r w:rsidR="004F4239">
        <w:rPr>
          <w:rFonts w:ascii="Arial" w:hAnsi="Arial" w:cs="Arial"/>
          <w:color w:val="000000"/>
          <w:sz w:val="22"/>
          <w:szCs w:val="22"/>
        </w:rPr>
        <w:t xml:space="preserve"> jihu Argentiny</w:t>
      </w:r>
      <w:r w:rsidRPr="00934BC9">
        <w:rPr>
          <w:rFonts w:ascii="Arial" w:hAnsi="Arial" w:cs="Arial"/>
          <w:color w:val="000000"/>
          <w:sz w:val="22"/>
          <w:szCs w:val="22"/>
        </w:rPr>
        <w:t>. V Ekvádoru, Peru a Bolívii naprosto propadla barvám místních látek a šperk</w:t>
      </w:r>
      <w:r w:rsidRPr="00934BC9">
        <w:rPr>
          <w:rFonts w:ascii="Arial" w:hAnsi="Arial" w:cs="Arial" w:hint="eastAsia"/>
          <w:color w:val="000000"/>
          <w:sz w:val="22"/>
          <w:szCs w:val="22"/>
        </w:rPr>
        <w:t>ů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9E4B06">
        <w:rPr>
          <w:rFonts w:ascii="Arial" w:hAnsi="Arial" w:cs="Arial"/>
          <w:color w:val="000000"/>
          <w:sz w:val="22"/>
          <w:szCs w:val="22"/>
        </w:rPr>
        <w:t>Po návratu</w:t>
      </w:r>
      <w:r w:rsidR="009E4B06" w:rsidRPr="00934BC9">
        <w:rPr>
          <w:rFonts w:ascii="Arial" w:hAnsi="Arial" w:cs="Arial"/>
          <w:color w:val="000000"/>
          <w:sz w:val="22"/>
          <w:szCs w:val="22"/>
        </w:rPr>
        <w:t xml:space="preserve"> dom</w:t>
      </w:r>
      <w:r w:rsidR="009E4B06" w:rsidRPr="00934BC9">
        <w:rPr>
          <w:rFonts w:ascii="Arial" w:hAnsi="Arial" w:cs="Arial" w:hint="eastAsia"/>
          <w:color w:val="000000"/>
          <w:sz w:val="22"/>
          <w:szCs w:val="22"/>
        </w:rPr>
        <w:t>ů</w:t>
      </w:r>
      <w:r w:rsidR="009E4B06" w:rsidRPr="00934BC9">
        <w:rPr>
          <w:rFonts w:ascii="Arial" w:hAnsi="Arial" w:cs="Arial"/>
          <w:color w:val="000000"/>
          <w:sz w:val="22"/>
          <w:szCs w:val="22"/>
        </w:rPr>
        <w:t xml:space="preserve"> opustila sv</w:t>
      </w:r>
      <w:r w:rsidR="009E4B06" w:rsidRPr="00934BC9">
        <w:rPr>
          <w:rFonts w:ascii="Arial" w:hAnsi="Arial" w:cs="Arial" w:hint="eastAsia"/>
          <w:color w:val="000000"/>
          <w:sz w:val="22"/>
          <w:szCs w:val="22"/>
        </w:rPr>
        <w:t>ě</w:t>
      </w:r>
      <w:r w:rsidR="009E4B06">
        <w:rPr>
          <w:rFonts w:ascii="Arial" w:hAnsi="Arial" w:cs="Arial"/>
          <w:color w:val="000000"/>
          <w:sz w:val="22"/>
          <w:szCs w:val="22"/>
        </w:rPr>
        <w:t xml:space="preserve">t korporátního bankovnictví a </w:t>
      </w:r>
      <w:r w:rsidR="009E4B06" w:rsidRPr="00934BC9">
        <w:rPr>
          <w:rFonts w:ascii="Arial" w:hAnsi="Arial" w:cs="Arial"/>
          <w:color w:val="000000"/>
          <w:sz w:val="22"/>
          <w:szCs w:val="22"/>
        </w:rPr>
        <w:t>na mate</w:t>
      </w:r>
      <w:r w:rsidR="009E4B06" w:rsidRPr="00934BC9">
        <w:rPr>
          <w:rFonts w:ascii="Arial" w:hAnsi="Arial" w:cs="Arial" w:hint="eastAsia"/>
          <w:color w:val="000000"/>
          <w:sz w:val="22"/>
          <w:szCs w:val="22"/>
        </w:rPr>
        <w:t>ř</w:t>
      </w:r>
      <w:r w:rsidR="009E4B06" w:rsidRPr="00934BC9">
        <w:rPr>
          <w:rFonts w:ascii="Arial" w:hAnsi="Arial" w:cs="Arial"/>
          <w:color w:val="000000"/>
          <w:sz w:val="22"/>
          <w:szCs w:val="22"/>
        </w:rPr>
        <w:t xml:space="preserve">ské </w:t>
      </w:r>
      <w:r w:rsidR="009E4B06">
        <w:rPr>
          <w:rFonts w:ascii="Arial" w:hAnsi="Arial" w:cs="Arial"/>
          <w:color w:val="000000"/>
          <w:sz w:val="22"/>
          <w:szCs w:val="22"/>
        </w:rPr>
        <w:t xml:space="preserve">s prvním synem </w:t>
      </w:r>
      <w:r w:rsidR="009E4B06" w:rsidRPr="00934BC9">
        <w:rPr>
          <w:rFonts w:ascii="Arial" w:hAnsi="Arial" w:cs="Arial"/>
          <w:color w:val="000000"/>
          <w:sz w:val="22"/>
          <w:szCs w:val="22"/>
        </w:rPr>
        <w:t>spustila e-shop</w:t>
      </w:r>
      <w:r w:rsidR="009E4B0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9E4B06" w:rsidRPr="00B9101C">
          <w:rPr>
            <w:rStyle w:val="Hypertextovodkaz"/>
            <w:rFonts w:ascii="Arial" w:hAnsi="Arial" w:cs="Arial"/>
            <w:sz w:val="22"/>
            <w:szCs w:val="22"/>
          </w:rPr>
          <w:t>Latamer.cz</w:t>
        </w:r>
      </w:hyperlink>
      <w:r w:rsidR="009E4B06" w:rsidRPr="00934BC9">
        <w:rPr>
          <w:rFonts w:ascii="Arial" w:hAnsi="Arial" w:cs="Arial"/>
          <w:color w:val="000000"/>
          <w:sz w:val="22"/>
          <w:szCs w:val="22"/>
        </w:rPr>
        <w:t>.</w:t>
      </w:r>
      <w:r w:rsidR="009E4B06">
        <w:rPr>
          <w:rFonts w:ascii="Arial" w:hAnsi="Arial" w:cs="Arial"/>
          <w:color w:val="000000"/>
          <w:sz w:val="22"/>
          <w:szCs w:val="22"/>
        </w:rPr>
        <w:t xml:space="preserve"> Chtěla si totiž barevnými látkami vyzdobit dům, ale nedaly se v ČR koupit. Rozhodla se je tedy sama dovážet.</w:t>
      </w:r>
    </w:p>
    <w:p w14:paraId="428B0AC0" w14:textId="0FAF4CC9" w:rsidR="00765485" w:rsidRDefault="009E4B06" w:rsidP="00B9101C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Když povyrostl druhý syn, </w:t>
      </w:r>
      <w:r w:rsidRPr="00B9101C">
        <w:rPr>
          <w:rFonts w:ascii="Arial" w:hAnsi="Arial" w:cs="Arial"/>
          <w:color w:val="000000"/>
          <w:sz w:val="22"/>
          <w:szCs w:val="22"/>
        </w:rPr>
        <w:t>za</w:t>
      </w:r>
      <w:r w:rsidRPr="00B9101C">
        <w:rPr>
          <w:rFonts w:ascii="Arial" w:hAnsi="Arial" w:cs="Arial" w:hint="eastAsia"/>
          <w:color w:val="000000"/>
          <w:sz w:val="22"/>
          <w:szCs w:val="22"/>
        </w:rPr>
        <w:t>č</w:t>
      </w:r>
      <w:r w:rsidRPr="00B9101C">
        <w:rPr>
          <w:rFonts w:ascii="Arial" w:hAnsi="Arial" w:cs="Arial"/>
          <w:color w:val="000000"/>
          <w:sz w:val="22"/>
          <w:szCs w:val="22"/>
        </w:rPr>
        <w:t>ali do St</w:t>
      </w:r>
      <w:r w:rsidRPr="00B9101C">
        <w:rPr>
          <w:rFonts w:ascii="Arial" w:hAnsi="Arial" w:cs="Arial" w:hint="eastAsia"/>
          <w:color w:val="000000"/>
          <w:sz w:val="22"/>
          <w:szCs w:val="22"/>
        </w:rPr>
        <w:t>ř</w:t>
      </w:r>
      <w:r w:rsidRPr="00B9101C">
        <w:rPr>
          <w:rFonts w:ascii="Arial" w:hAnsi="Arial" w:cs="Arial"/>
          <w:color w:val="000000"/>
          <w:sz w:val="22"/>
          <w:szCs w:val="22"/>
        </w:rPr>
        <w:t>ední Ameriky cestovat</w:t>
      </w:r>
      <w:r>
        <w:rPr>
          <w:rFonts w:ascii="Arial" w:hAnsi="Arial" w:cs="Arial"/>
          <w:color w:val="000000"/>
          <w:sz w:val="22"/>
          <w:szCs w:val="22"/>
        </w:rPr>
        <w:t xml:space="preserve"> všichni čtyři.</w:t>
      </w:r>
    </w:p>
    <w:p w14:paraId="7AA258FE" w14:textId="77777777" w:rsidR="00B9101C" w:rsidRDefault="00B9101C" w:rsidP="001B3CBF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90D1BFF" w14:textId="7CAC5769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09C2BB6F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32B24188" w14:textId="496736E1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5F521452" w14:textId="77777777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10250510" w14:textId="6A90249A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0F9C68AE" w14:textId="77777777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1DA53B90" w14:textId="30799F99" w:rsidR="00815D43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rozhovor s aut</w:t>
      </w:r>
      <w:r w:rsidR="002B5475">
        <w:rPr>
          <w:rFonts w:ascii="Arial" w:hAnsi="Arial" w:cs="Arial"/>
          <w:color w:val="000000"/>
        </w:rPr>
        <w:t>or</w:t>
      </w:r>
      <w:r w:rsidR="00B9101C">
        <w:rPr>
          <w:rFonts w:ascii="Arial" w:hAnsi="Arial" w:cs="Arial"/>
          <w:color w:val="000000"/>
        </w:rPr>
        <w:t>kou</w:t>
      </w:r>
    </w:p>
    <w:p w14:paraId="51797BC7" w14:textId="77777777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73A9282" w14:textId="6DB8469A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731656A3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6A4FCE7B" w14:textId="2CD80B69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12B1342E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332B86FA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27E5FC7D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66EAD6B5" w14:textId="3D140ED1" w:rsidR="00815D43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www.grada.cz</w:t>
      </w:r>
    </w:p>
    <w:p w14:paraId="727156D7" w14:textId="77777777" w:rsidR="001B3CBF" w:rsidRPr="00D56972" w:rsidRDefault="001B3CBF" w:rsidP="001B3CBF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A0C7820" w14:textId="35475003" w:rsidR="001B3CBF" w:rsidRPr="002D655C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40F368E6" w14:textId="0783C4E2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2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550C13EC" w14:textId="673FF5D0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3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4B6532CE" w14:textId="517AA8DD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4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45ADC29" w14:textId="2ED03580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2CBCC3C6" w14:textId="3BDB0F3A" w:rsidR="00064A18" w:rsidRDefault="00064A18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 w:rsidR="00786CA6">
        <w:rPr>
          <w:rFonts w:ascii="Arial" w:hAnsi="Arial" w:cs="Arial"/>
          <w:i/>
          <w:iCs/>
          <w:color w:val="000000"/>
        </w:rPr>
        <w:t xml:space="preserve">, </w:t>
      </w:r>
      <w:r w:rsidR="00786CA6"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60AF4337" w14:textId="3642BEC2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3EB28F57" w14:textId="0F4C862C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E1502C6" w14:textId="77777777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9923DC9" w14:textId="5BBD73EC" w:rsidR="004C4719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9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4C4719" w:rsidSect="004167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D88D" w14:textId="77777777" w:rsidR="004167AD" w:rsidRDefault="004167AD">
      <w:r>
        <w:separator/>
      </w:r>
    </w:p>
  </w:endnote>
  <w:endnote w:type="continuationSeparator" w:id="0">
    <w:p w14:paraId="7EEB40DD" w14:textId="77777777" w:rsidR="004167AD" w:rsidRDefault="0041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1675" w14:textId="77777777" w:rsidR="004C2A35" w:rsidRDefault="004C2A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593" w14:textId="77777777" w:rsidR="00193E84" w:rsidRPr="00193E84" w:rsidRDefault="00D56972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8E6E4F7" wp14:editId="7E63847F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920" w14:textId="77777777" w:rsidR="004C2A35" w:rsidRDefault="004C2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0B61" w14:textId="77777777" w:rsidR="004167AD" w:rsidRDefault="004167AD">
      <w:r>
        <w:separator/>
      </w:r>
    </w:p>
  </w:footnote>
  <w:footnote w:type="continuationSeparator" w:id="0">
    <w:p w14:paraId="1FC77220" w14:textId="77777777" w:rsidR="004167AD" w:rsidRDefault="0041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FAE0" w14:textId="77777777" w:rsidR="004C2A35" w:rsidRDefault="004C2A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FD40" w14:textId="77777777" w:rsidR="004F0B9B" w:rsidRDefault="00D56972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462612F" wp14:editId="1D36FABA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13D8351" wp14:editId="0FE39AC9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24244" w14:textId="77777777" w:rsidR="004F0B9B" w:rsidRPr="00C23107" w:rsidRDefault="00D56972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B5DB20" wp14:editId="40A426C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8B0B1" w14:textId="77777777"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83F5B60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5D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" strokecolor="white">
              <v:fill opacity="0"/>
              <v:textbox inset="0,0,0,0">
                <w:txbxContent>
                  <w:p w14:paraId="6218B0B1" w14:textId="77777777"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83F5B60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DF4DF27" w14:textId="77777777" w:rsidR="004F0B9B" w:rsidRDefault="00D5697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6F8291" wp14:editId="74F0E750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C877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240D" w14:textId="77777777" w:rsidR="00D211D3" w:rsidRDefault="00D56972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3FCAF2" wp14:editId="755985E5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2962F" wp14:editId="74F8437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318B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268EAB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296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" strokecolor="white">
              <v:fill opacity="0"/>
              <v:textbox inset="0,0,0,0">
                <w:txbxContent>
                  <w:p w14:paraId="09D318B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268EAB9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4032FE" wp14:editId="00F13EAD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A9B31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lkKED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1FE24D3" wp14:editId="4DD79269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6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5"/>
    <w:rsid w:val="00024973"/>
    <w:rsid w:val="00034D63"/>
    <w:rsid w:val="00064A18"/>
    <w:rsid w:val="00072F33"/>
    <w:rsid w:val="000B687A"/>
    <w:rsid w:val="000C1A21"/>
    <w:rsid w:val="000C69DA"/>
    <w:rsid w:val="00111829"/>
    <w:rsid w:val="00125472"/>
    <w:rsid w:val="00167B98"/>
    <w:rsid w:val="00193E84"/>
    <w:rsid w:val="001B3CBF"/>
    <w:rsid w:val="00202867"/>
    <w:rsid w:val="002B5475"/>
    <w:rsid w:val="002D655C"/>
    <w:rsid w:val="002E45CD"/>
    <w:rsid w:val="00333F7C"/>
    <w:rsid w:val="00341587"/>
    <w:rsid w:val="00372354"/>
    <w:rsid w:val="0037384B"/>
    <w:rsid w:val="00380923"/>
    <w:rsid w:val="003B7E70"/>
    <w:rsid w:val="003C697C"/>
    <w:rsid w:val="003D71FE"/>
    <w:rsid w:val="004167AD"/>
    <w:rsid w:val="0043516F"/>
    <w:rsid w:val="00441692"/>
    <w:rsid w:val="004467DD"/>
    <w:rsid w:val="004A014B"/>
    <w:rsid w:val="004C2A35"/>
    <w:rsid w:val="004C4719"/>
    <w:rsid w:val="004F0B9B"/>
    <w:rsid w:val="004F4239"/>
    <w:rsid w:val="00500853"/>
    <w:rsid w:val="00504336"/>
    <w:rsid w:val="00515363"/>
    <w:rsid w:val="00532272"/>
    <w:rsid w:val="0058134A"/>
    <w:rsid w:val="00587A45"/>
    <w:rsid w:val="0063391F"/>
    <w:rsid w:val="00662620"/>
    <w:rsid w:val="00665DDF"/>
    <w:rsid w:val="00682033"/>
    <w:rsid w:val="00691C59"/>
    <w:rsid w:val="006A3093"/>
    <w:rsid w:val="006D4EE0"/>
    <w:rsid w:val="006D639F"/>
    <w:rsid w:val="00765485"/>
    <w:rsid w:val="00786CA6"/>
    <w:rsid w:val="007A0AFC"/>
    <w:rsid w:val="007D002E"/>
    <w:rsid w:val="00815D43"/>
    <w:rsid w:val="00894F97"/>
    <w:rsid w:val="008C1A1C"/>
    <w:rsid w:val="008C3F95"/>
    <w:rsid w:val="008E008E"/>
    <w:rsid w:val="008E4201"/>
    <w:rsid w:val="009204B6"/>
    <w:rsid w:val="00934BC9"/>
    <w:rsid w:val="009632EF"/>
    <w:rsid w:val="00965317"/>
    <w:rsid w:val="009734F5"/>
    <w:rsid w:val="009A5D91"/>
    <w:rsid w:val="009E071A"/>
    <w:rsid w:val="009E1DF6"/>
    <w:rsid w:val="009E25B5"/>
    <w:rsid w:val="009E4B06"/>
    <w:rsid w:val="009E67EF"/>
    <w:rsid w:val="00A31C9E"/>
    <w:rsid w:val="00A73667"/>
    <w:rsid w:val="00AA628F"/>
    <w:rsid w:val="00AD5423"/>
    <w:rsid w:val="00B03006"/>
    <w:rsid w:val="00B04101"/>
    <w:rsid w:val="00B34E9C"/>
    <w:rsid w:val="00B5021A"/>
    <w:rsid w:val="00B57F70"/>
    <w:rsid w:val="00B8324D"/>
    <w:rsid w:val="00B9101C"/>
    <w:rsid w:val="00BA0F59"/>
    <w:rsid w:val="00BB4C73"/>
    <w:rsid w:val="00C000EC"/>
    <w:rsid w:val="00C016B8"/>
    <w:rsid w:val="00C23107"/>
    <w:rsid w:val="00C27DD5"/>
    <w:rsid w:val="00C305C2"/>
    <w:rsid w:val="00C8302B"/>
    <w:rsid w:val="00C87BAE"/>
    <w:rsid w:val="00CC4A35"/>
    <w:rsid w:val="00CE04A4"/>
    <w:rsid w:val="00D02FFD"/>
    <w:rsid w:val="00D047E8"/>
    <w:rsid w:val="00D1278B"/>
    <w:rsid w:val="00D211D3"/>
    <w:rsid w:val="00D3187F"/>
    <w:rsid w:val="00D56972"/>
    <w:rsid w:val="00D61D03"/>
    <w:rsid w:val="00DA6DFE"/>
    <w:rsid w:val="00DF75A0"/>
    <w:rsid w:val="00E32546"/>
    <w:rsid w:val="00E85021"/>
    <w:rsid w:val="00E9344D"/>
    <w:rsid w:val="00ED680E"/>
    <w:rsid w:val="00F679B8"/>
    <w:rsid w:val="00FB0DB4"/>
    <w:rsid w:val="00FB7D8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EA71F"/>
  <w15:docId w15:val="{49F22402-64B6-4F42-A9ED-ABB4B4E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3C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3CBF"/>
    <w:pPr>
      <w:ind w:left="720"/>
      <w:contextualSpacing/>
    </w:pPr>
  </w:style>
  <w:style w:type="character" w:styleId="Odkaznakoment">
    <w:name w:val="annotation reference"/>
    <w:basedOn w:val="Standardnpsmoodstavce"/>
    <w:rsid w:val="004F4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4239"/>
  </w:style>
  <w:style w:type="character" w:customStyle="1" w:styleId="TextkomenteChar">
    <w:name w:val="Text komentáře Char"/>
    <w:basedOn w:val="Standardnpsmoodstavce"/>
    <w:link w:val="Textkomente"/>
    <w:rsid w:val="004F4239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4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4239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C305C2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cesty-za-ocean-12286/" TargetMode="External"/><Relationship Id="rId13" Type="http://schemas.openxmlformats.org/officeDocument/2006/relationships/hyperlink" Target="https://www.grada.cz" TargetMode="External"/><Relationship Id="rId18" Type="http://schemas.openxmlformats.org/officeDocument/2006/relationships/hyperlink" Target="https://www.bookport.cz/uvo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rada.cz/nakladatelstvi-grada/o-nas/" TargetMode="External"/><Relationship Id="rId17" Type="http://schemas.openxmlformats.org/officeDocument/2006/relationships/hyperlink" Target="https://www.metafora.cz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lferia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amer.cz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ambook.cz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grad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osmopolis.cz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2209-07CA-4C61-885E-02B6CEB5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3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Hewlett-Packard Company</Company>
  <LinksUpToDate>false</LinksUpToDate>
  <CharactersWithSpaces>3799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vko</dc:creator>
  <cp:lastModifiedBy>Pavla Linhartová</cp:lastModifiedBy>
  <cp:revision>3</cp:revision>
  <cp:lastPrinted>2005-11-10T11:15:00Z</cp:lastPrinted>
  <dcterms:created xsi:type="dcterms:W3CDTF">2024-01-24T09:51:00Z</dcterms:created>
  <dcterms:modified xsi:type="dcterms:W3CDTF">2024-02-06T09:02:00Z</dcterms:modified>
</cp:coreProperties>
</file>