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Default="00DC3566" w:rsidP="00743C0B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bookmarkStart w:id="0" w:name="_Hlk18324948"/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JAK ÚSPĚŠNĚ SKLOUBIT FINANČNÍ ÚSPĚCH A DUCHOVNÍ POSLÁNÍ</w:t>
      </w:r>
    </w:p>
    <w:p w:rsidR="00743C0B" w:rsidRDefault="00743C0B" w:rsidP="00743C0B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DC3566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7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října 2019</w:t>
      </w:r>
    </w:p>
    <w:p w:rsidR="00743C0B" w:rsidRDefault="00743C0B" w:rsidP="00743C0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17294481"/>
      <w:r w:rsidRPr="00743C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Chcete úspěšně podnikat, a přitom si zachovat duševní integritu a nezradit svou duchovní cestu? Celosvětově uznávaný kouč a učitel Alan </w:t>
      </w:r>
      <w:proofErr w:type="spellStart"/>
      <w:r w:rsidRPr="00743C0B">
        <w:rPr>
          <w:rFonts w:ascii="Times New Roman" w:eastAsia="Calibri" w:hAnsi="Times New Roman"/>
          <w:b/>
          <w:sz w:val="24"/>
          <w:szCs w:val="24"/>
          <w:lang w:eastAsia="en-US"/>
        </w:rPr>
        <w:t>Cohen</w:t>
      </w:r>
      <w:proofErr w:type="spellEnd"/>
      <w:r w:rsidRPr="00743C0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 mnoha příkladech ukazuje, že </w:t>
      </w:r>
      <w:r w:rsidRPr="00743C0B">
        <w:rPr>
          <w:rFonts w:ascii="Times New Roman" w:eastAsia="Calibri" w:hAnsi="Times New Roman"/>
          <w:b/>
          <w:iCs/>
          <w:sz w:val="24"/>
          <w:szCs w:val="24"/>
          <w:lang w:eastAsia="en-US"/>
        </w:rPr>
        <w:t>je to možné. P</w:t>
      </w:r>
      <w:r w:rsidRPr="00743C0B">
        <w:rPr>
          <w:rFonts w:ascii="Times New Roman" w:eastAsia="Calibri" w:hAnsi="Times New Roman"/>
          <w:b/>
          <w:sz w:val="24"/>
          <w:szCs w:val="24"/>
          <w:lang w:eastAsia="en-US"/>
        </w:rPr>
        <w:t>ředstavuje navíc deset široce rozšířených mýtů, které tomu brání. Jakmile si je uvědomíte, dokážete přijmout skutečnost, která je vám nakloněná víc, než se zdálo.</w:t>
      </w:r>
    </w:p>
    <w:p w:rsidR="002A4F6A" w:rsidRPr="00743C0B" w:rsidRDefault="002A4F6A" w:rsidP="00743C0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4F6A" w:rsidRPr="002A4F6A" w:rsidRDefault="00743C0B" w:rsidP="002A4F6A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356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5518A2" wp14:editId="1E9ED3E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801620" cy="45434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6A">
        <w:rPr>
          <w:rFonts w:ascii="Times New Roman" w:hAnsi="Times New Roman"/>
          <w:b/>
          <w:sz w:val="24"/>
          <w:szCs w:val="24"/>
          <w:lang w:eastAsia="en-US"/>
        </w:rPr>
        <w:t>CHYTRÝ A PRONIKAVÝ POHLED NA SKLOUBENÍ FINANČNÍHO ÚSPĚCHU A DUCHOVNÍHO POSLÁNÍ…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p w:rsidR="002A4F6A" w:rsidRPr="002A4F6A" w:rsidRDefault="002A4F6A" w:rsidP="001B4DB2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Všichni chceme mít úspěch a prosperovat, ale přitom tomu neobětovat vlastní duši a duchovní cestu. Je to vůbec možné? </w:t>
      </w:r>
      <w:r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Autor </w:t>
      </w: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Alan </w:t>
      </w:r>
      <w:proofErr w:type="spellStart"/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Cohen</w:t>
      </w:r>
      <w:proofErr w:type="spellEnd"/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vysvětluje, že </w:t>
      </w:r>
      <w:r w:rsidRPr="002A4F6A">
        <w:rPr>
          <w:rFonts w:ascii="Times New Roman" w:eastAsia="Calibri" w:hAnsi="Times New Roman"/>
          <w:bCs/>
          <w:iCs/>
          <w:sz w:val="22"/>
          <w:szCs w:val="22"/>
          <w:lang w:eastAsia="en-US"/>
        </w:rPr>
        <w:t>ano</w:t>
      </w: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. Při práci a podnikání totiž nebojujeme s vnějšími okolnostmi, konkurencí a omezenými zdroji, nýbrž s vlastními podvědomými představami.</w:t>
      </w:r>
    </w:p>
    <w:p w:rsidR="002A4F6A" w:rsidRPr="002A4F6A" w:rsidRDefault="002A4F6A" w:rsidP="001B4DB2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Očividnou lež opustíme poměrně snadno. Horší je však rozloučit se s přesvědčivými, hluboce zakořeněnými představami – mýty, podle nichž žije prakticky celá lidská společnost.  S pomocí Alana </w:t>
      </w:r>
      <w:proofErr w:type="spellStart"/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Cohena</w:t>
      </w:r>
      <w:proofErr w:type="spellEnd"/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máme šanci prohlédnout deset hlavních mýtů a iluzí, které nás poutají k zemi, jako například:</w:t>
      </w:r>
    </w:p>
    <w:p w:rsidR="002A4F6A" w:rsidRPr="002A4F6A" w:rsidRDefault="002A4F6A" w:rsidP="002A4F6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Smyslem byznysu jsou peníze.</w:t>
      </w:r>
    </w:p>
    <w:p w:rsidR="002A4F6A" w:rsidRPr="002A4F6A" w:rsidRDefault="002A4F6A" w:rsidP="002A4F6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Konkurence je zdravá a potřebná.</w:t>
      </w:r>
    </w:p>
    <w:p w:rsidR="002A4F6A" w:rsidRPr="002A4F6A" w:rsidRDefault="002A4F6A" w:rsidP="002A4F6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Odpovědi je třeba nalézt kdesi venku.</w:t>
      </w:r>
    </w:p>
    <w:p w:rsidR="002A4F6A" w:rsidRPr="002A4F6A" w:rsidRDefault="002A4F6A" w:rsidP="002A4F6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Zákony byznysu tvoří výjimku ze zákonů Života.</w:t>
      </w:r>
    </w:p>
    <w:p w:rsidR="002A4F6A" w:rsidRPr="002A4F6A" w:rsidRDefault="002A4F6A" w:rsidP="002A4F6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A4F6A">
        <w:rPr>
          <w:rFonts w:ascii="Times New Roman" w:eastAsia="Calibri" w:hAnsi="Times New Roman"/>
          <w:bCs/>
          <w:sz w:val="22"/>
          <w:szCs w:val="22"/>
          <w:lang w:eastAsia="en-US"/>
        </w:rPr>
        <w:t>K úspěchu je nutná dřina.</w:t>
      </w:r>
    </w:p>
    <w:p w:rsidR="00C57A01" w:rsidRPr="00C57A01" w:rsidRDefault="00C57A01" w:rsidP="00C57A01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bookmarkEnd w:id="0"/>
    <w:p w:rsidR="007E3E82" w:rsidRDefault="007E3E82" w:rsidP="007E3E82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7E7CD3" w:rsidRPr="007E7CD3" w:rsidRDefault="002A4F6A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259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stran, formát 149 x 215, brožovaná vazba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AF56AE">
        <w:rPr>
          <w:rFonts w:ascii="Times New Roman" w:hAnsi="Times New Roman"/>
          <w:b/>
          <w:bCs/>
          <w:color w:val="000000"/>
          <w:sz w:val="24"/>
          <w:szCs w:val="24"/>
        </w:rPr>
        <w:t>cena 299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 w:rsidR="00AF56AE">
        <w:rPr>
          <w:rFonts w:ascii="Times New Roman" w:hAnsi="Times New Roman"/>
          <w:b/>
          <w:bCs/>
          <w:color w:val="000000"/>
          <w:sz w:val="24"/>
          <w:szCs w:val="24"/>
        </w:rPr>
        <w:t xml:space="preserve"> / 13,81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="001B4DB2">
        <w:rPr>
          <w:rFonts w:ascii="Times New Roman" w:hAnsi="Times New Roman"/>
          <w:b/>
          <w:bCs/>
          <w:color w:val="000000"/>
          <w:sz w:val="24"/>
          <w:szCs w:val="24"/>
        </w:rPr>
        <w:t>autorovi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2" w:name="_Hlk17294437"/>
      <w:r w:rsidRPr="001B4DB2">
        <w:rPr>
          <w:rFonts w:ascii="Times New Roman" w:hAnsi="Times New Roman"/>
          <w:color w:val="000000"/>
          <w:sz w:val="24"/>
          <w:szCs w:val="24"/>
        </w:rPr>
        <w:t xml:space="preserve">Alan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Cohen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(1950) je americký spisovatel, učitel a kouč. Vydal 27 motivačních knih, mezi nimiž se objevila celá řada bestsellerů, jako například </w:t>
      </w:r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Kurz zázraků snadno a srozumitelně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Pragma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, 2016),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Dragon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Doesn´t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Live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Here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Anymore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(Drak už tu nežije) či </w:t>
      </w:r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Are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You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Happy As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Your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Dog?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 (Jste stejně šťastní jako váš pes?). Přispíval i do slavné bestsellerové série New York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Slepičí polévka pro duši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. Jeho knihy byly přeloženy do 30 jazyků. </w:t>
      </w:r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1B4DB2">
        <w:rPr>
          <w:rFonts w:ascii="Times New Roman" w:hAnsi="Times New Roman"/>
          <w:color w:val="000000"/>
          <w:sz w:val="24"/>
          <w:szCs w:val="24"/>
        </w:rPr>
        <w:t xml:space="preserve">Alan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Cohen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pravidelně každý týden vystupuje ve svém pořadu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Get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Real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 v rádiu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Hay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House a jeho měsíční sloupek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From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spellEnd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iCs/>
          <w:color w:val="000000"/>
          <w:sz w:val="24"/>
          <w:szCs w:val="24"/>
        </w:rPr>
        <w:t>Heart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vychází v několika mezinárodních časopisech.</w:t>
      </w:r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1B4DB2">
        <w:rPr>
          <w:rFonts w:ascii="Times New Roman" w:hAnsi="Times New Roman"/>
          <w:color w:val="000000"/>
          <w:sz w:val="24"/>
          <w:szCs w:val="24"/>
        </w:rPr>
        <w:t>Se svou rodinou žije na Havaji.</w:t>
      </w:r>
    </w:p>
    <w:p w:rsidR="009559BC" w:rsidRDefault="009559BC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E272F9" w:rsidRPr="001B4DB2" w:rsidRDefault="00E272F9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  <w:bookmarkStart w:id="3" w:name="_Hlk17294418"/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1B4DB2">
        <w:rPr>
          <w:rFonts w:ascii="Times New Roman" w:hAnsi="Times New Roman"/>
          <w:color w:val="000000"/>
          <w:sz w:val="24"/>
          <w:szCs w:val="24"/>
        </w:rPr>
        <w:t xml:space="preserve">„Kniha </w:t>
      </w:r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Byznys </w:t>
      </w:r>
      <w:proofErr w:type="gramStart"/>
      <w:r w:rsidRPr="001B4DB2">
        <w:rPr>
          <w:rFonts w:ascii="Times New Roman" w:hAnsi="Times New Roman"/>
          <w:i/>
          <w:color w:val="000000"/>
          <w:sz w:val="24"/>
          <w:szCs w:val="24"/>
        </w:rPr>
        <w:t>má</w:t>
      </w:r>
      <w:proofErr w:type="gramEnd"/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 duši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 vás </w:t>
      </w:r>
      <w:proofErr w:type="gramStart"/>
      <w:r w:rsidRPr="001B4DB2">
        <w:rPr>
          <w:rFonts w:ascii="Times New Roman" w:hAnsi="Times New Roman"/>
          <w:color w:val="000000"/>
          <w:sz w:val="24"/>
          <w:szCs w:val="24"/>
        </w:rPr>
        <w:t>pobaví</w:t>
      </w:r>
      <w:proofErr w:type="gramEnd"/>
      <w:r w:rsidRPr="001B4DB2">
        <w:rPr>
          <w:rFonts w:ascii="Times New Roman" w:hAnsi="Times New Roman"/>
          <w:color w:val="000000"/>
          <w:sz w:val="24"/>
          <w:szCs w:val="24"/>
        </w:rPr>
        <w:t xml:space="preserve"> i osvítí. Měl by si ji přečíst každý, kdo stojí o úspěch v osobním i finančním životě. Alan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Cohen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nám připomíná, že při dosahování toho, co chceme, nemusíme popírat svou opravdovost. Předkládá nám moudrost, kterou načerpal z vlastních zážitků.“</w:t>
      </w:r>
    </w:p>
    <w:p w:rsidR="001B4DB2" w:rsidRPr="001B4DB2" w:rsidRDefault="001B4DB2" w:rsidP="001B4DB2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― </w:t>
      </w:r>
      <w:proofErr w:type="spellStart"/>
      <w:r w:rsidRPr="001B4DB2">
        <w:rPr>
          <w:rFonts w:ascii="Times New Roman" w:hAnsi="Times New Roman"/>
          <w:bCs/>
          <w:color w:val="000000"/>
          <w:sz w:val="24"/>
          <w:szCs w:val="24"/>
        </w:rPr>
        <w:t>Ken</w:t>
      </w:r>
      <w:proofErr w:type="spellEnd"/>
      <w:r w:rsidRPr="001B4DB2">
        <w:rPr>
          <w:rFonts w:ascii="Times New Roman" w:hAnsi="Times New Roman"/>
          <w:bCs/>
          <w:color w:val="000000"/>
          <w:sz w:val="24"/>
          <w:szCs w:val="24"/>
        </w:rPr>
        <w:t xml:space="preserve"> Honda,</w:t>
      </w:r>
      <w:r w:rsidRPr="001B4DB2">
        <w:rPr>
          <w:rFonts w:ascii="Times New Roman" w:hAnsi="Times New Roman"/>
          <w:color w:val="000000"/>
          <w:sz w:val="24"/>
          <w:szCs w:val="24"/>
        </w:rPr>
        <w:t xml:space="preserve"> nejprodávanější japonský spisovatel o podnikání všech dob</w:t>
      </w:r>
    </w:p>
    <w:p w:rsidR="00DB1ECD" w:rsidRDefault="00DB1ECD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1B4DB2">
        <w:rPr>
          <w:rFonts w:ascii="Times New Roman" w:hAnsi="Times New Roman"/>
          <w:color w:val="000000"/>
          <w:sz w:val="24"/>
          <w:szCs w:val="24"/>
        </w:rPr>
        <w:t xml:space="preserve">„Při čtení zjistíte, že touha po duchovním vzestupu a úspěchu v byznysu nejdou proti sobě. Jak Alan </w:t>
      </w:r>
      <w:proofErr w:type="spellStart"/>
      <w:r w:rsidRPr="001B4DB2">
        <w:rPr>
          <w:rFonts w:ascii="Times New Roman" w:hAnsi="Times New Roman"/>
          <w:color w:val="000000"/>
          <w:sz w:val="24"/>
          <w:szCs w:val="24"/>
        </w:rPr>
        <w:t>Cohen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 nádherně upozorňuje, obě věci jsou spolu těsně spojeny.“</w:t>
      </w:r>
    </w:p>
    <w:p w:rsidR="001B4DB2" w:rsidRPr="001B4DB2" w:rsidRDefault="001B4DB2" w:rsidP="001B4DB2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― </w:t>
      </w:r>
      <w:r w:rsidRPr="001B4DB2">
        <w:rPr>
          <w:rFonts w:ascii="Times New Roman" w:hAnsi="Times New Roman"/>
          <w:bCs/>
          <w:color w:val="000000"/>
          <w:sz w:val="24"/>
          <w:szCs w:val="24"/>
        </w:rPr>
        <w:t xml:space="preserve">Mike </w:t>
      </w:r>
      <w:proofErr w:type="spellStart"/>
      <w:r w:rsidRPr="001B4DB2">
        <w:rPr>
          <w:rFonts w:ascii="Times New Roman" w:hAnsi="Times New Roman"/>
          <w:bCs/>
          <w:color w:val="000000"/>
          <w:sz w:val="24"/>
          <w:szCs w:val="24"/>
        </w:rPr>
        <w:t>Robbins</w:t>
      </w:r>
      <w:proofErr w:type="spellEnd"/>
      <w:r w:rsidRPr="001B4DB2">
        <w:rPr>
          <w:rFonts w:ascii="Times New Roman" w:hAnsi="Times New Roman"/>
          <w:color w:val="000000"/>
          <w:sz w:val="24"/>
          <w:szCs w:val="24"/>
        </w:rPr>
        <w:t xml:space="preserve">, autor knihy </w:t>
      </w:r>
      <w:proofErr w:type="spellStart"/>
      <w:r w:rsidRPr="001B4DB2">
        <w:rPr>
          <w:rFonts w:ascii="Times New Roman" w:hAnsi="Times New Roman"/>
          <w:i/>
          <w:color w:val="000000"/>
          <w:sz w:val="24"/>
          <w:szCs w:val="24"/>
        </w:rPr>
        <w:t>Bring</w:t>
      </w:r>
      <w:proofErr w:type="spellEnd"/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color w:val="000000"/>
          <w:sz w:val="24"/>
          <w:szCs w:val="24"/>
        </w:rPr>
        <w:t>Your</w:t>
      </w:r>
      <w:proofErr w:type="spellEnd"/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color w:val="000000"/>
          <w:sz w:val="24"/>
          <w:szCs w:val="24"/>
        </w:rPr>
        <w:t>Whole</w:t>
      </w:r>
      <w:proofErr w:type="spellEnd"/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B4DB2">
        <w:rPr>
          <w:rFonts w:ascii="Times New Roman" w:hAnsi="Times New Roman"/>
          <w:i/>
          <w:color w:val="000000"/>
          <w:sz w:val="24"/>
          <w:szCs w:val="24"/>
        </w:rPr>
        <w:t>Self</w:t>
      </w:r>
      <w:proofErr w:type="spellEnd"/>
      <w:r w:rsidRPr="001B4DB2">
        <w:rPr>
          <w:rFonts w:ascii="Times New Roman" w:hAnsi="Times New Roman"/>
          <w:i/>
          <w:color w:val="000000"/>
          <w:sz w:val="24"/>
          <w:szCs w:val="24"/>
        </w:rPr>
        <w:t xml:space="preserve"> to </w:t>
      </w:r>
      <w:proofErr w:type="spellStart"/>
      <w:r w:rsidRPr="001B4DB2">
        <w:rPr>
          <w:rFonts w:ascii="Times New Roman" w:hAnsi="Times New Roman"/>
          <w:i/>
          <w:color w:val="000000"/>
          <w:sz w:val="24"/>
          <w:szCs w:val="24"/>
        </w:rPr>
        <w:t>Work</w:t>
      </w:r>
      <w:proofErr w:type="spellEnd"/>
    </w:p>
    <w:p w:rsidR="001B4DB2" w:rsidRPr="001B4DB2" w:rsidRDefault="001B4DB2" w:rsidP="001B4DB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3A5595" w:rsidRDefault="003A5595" w:rsidP="00DB1ECD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DB1ECD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DB1ECD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DB1EC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hi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>-res obálka</w:t>
      </w:r>
    </w:p>
    <w:p w:rsidR="003A5595" w:rsidRDefault="003A5595" w:rsidP="00DB1EC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DB1ECD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  <w:bookmarkStart w:id="4" w:name="_GoBack"/>
      <w:bookmarkEnd w:id="4"/>
    </w:p>
    <w:p w:rsidR="00217214" w:rsidRPr="00217214" w:rsidRDefault="00217214" w:rsidP="009213E4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9213E4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Bc. Šárka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Šilhartová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7214" w:rsidRDefault="00217214" w:rsidP="009213E4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9213E4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9213E4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9213E4">
      <w:pPr>
        <w:jc w:val="right"/>
      </w:pPr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3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0FF3"/>
    <w:multiLevelType w:val="hybridMultilevel"/>
    <w:tmpl w:val="0B504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B4DB2"/>
    <w:rsid w:val="00217214"/>
    <w:rsid w:val="00235CDA"/>
    <w:rsid w:val="00260601"/>
    <w:rsid w:val="002A4F6A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91242"/>
    <w:rsid w:val="00592011"/>
    <w:rsid w:val="005D4A58"/>
    <w:rsid w:val="0063391F"/>
    <w:rsid w:val="00682033"/>
    <w:rsid w:val="00691C59"/>
    <w:rsid w:val="006A4398"/>
    <w:rsid w:val="006C2620"/>
    <w:rsid w:val="00743C0B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C3F95"/>
    <w:rsid w:val="008E008E"/>
    <w:rsid w:val="008F2489"/>
    <w:rsid w:val="009204B6"/>
    <w:rsid w:val="009213E4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AF56AE"/>
    <w:rsid w:val="00B5021A"/>
    <w:rsid w:val="00BA5EB7"/>
    <w:rsid w:val="00BA7ED0"/>
    <w:rsid w:val="00BF591A"/>
    <w:rsid w:val="00C000EC"/>
    <w:rsid w:val="00C016B8"/>
    <w:rsid w:val="00C23107"/>
    <w:rsid w:val="00C27DD5"/>
    <w:rsid w:val="00C57A01"/>
    <w:rsid w:val="00C8302B"/>
    <w:rsid w:val="00CE04A4"/>
    <w:rsid w:val="00D02FFD"/>
    <w:rsid w:val="00D1278B"/>
    <w:rsid w:val="00D211D3"/>
    <w:rsid w:val="00D37B0D"/>
    <w:rsid w:val="00D60A99"/>
    <w:rsid w:val="00D61D03"/>
    <w:rsid w:val="00DB1ECD"/>
    <w:rsid w:val="00DC2B09"/>
    <w:rsid w:val="00DC3566"/>
    <w:rsid w:val="00DD4783"/>
    <w:rsid w:val="00DF75A0"/>
    <w:rsid w:val="00E06164"/>
    <w:rsid w:val="00E16870"/>
    <w:rsid w:val="00E272F9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8432B2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7CDD-FAB8-42D4-A888-DF047853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31</TotalTime>
  <Pages>2</Pages>
  <Words>453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2971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5</cp:revision>
  <cp:lastPrinted>2005-11-10T11:15:00Z</cp:lastPrinted>
  <dcterms:created xsi:type="dcterms:W3CDTF">2019-10-02T12:46:00Z</dcterms:created>
  <dcterms:modified xsi:type="dcterms:W3CDTF">2019-10-02T13:29:00Z</dcterms:modified>
</cp:coreProperties>
</file>