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B49" w:rsidRPr="000E6B49" w:rsidRDefault="000E6B49" w:rsidP="000E6B49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0E6B4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EDICE </w:t>
      </w:r>
      <w:r w:rsidR="00717318">
        <w:rPr>
          <w:rFonts w:ascii="Arial" w:eastAsia="Calibri" w:hAnsi="Arial" w:cs="Arial"/>
          <w:b/>
          <w:bCs/>
          <w:sz w:val="28"/>
          <w:szCs w:val="28"/>
          <w:lang w:eastAsia="en-US"/>
        </w:rPr>
        <w:t>7Lásky</w:t>
      </w:r>
    </w:p>
    <w:p w:rsidR="000E6B49" w:rsidRDefault="00717318" w:rsidP="00717318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proofErr w:type="spellStart"/>
      <w:r w:rsidRPr="00717318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Clélie</w:t>
      </w:r>
      <w:proofErr w:type="spellEnd"/>
      <w:r w:rsidRPr="00717318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717318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Avitová</w:t>
      </w:r>
      <w:proofErr w:type="spellEnd"/>
      <w:r w:rsidRPr="00717318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:  Znám t</w:t>
      </w:r>
      <w:r w:rsidRPr="00717318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ě</w:t>
      </w:r>
      <w:r w:rsidRPr="00717318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 ze svých sn</w:t>
      </w:r>
      <w:r w:rsidRPr="00717318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ů</w:t>
      </w: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717318">
        <w:rPr>
          <w:rFonts w:ascii="Arial" w:eastAsia="Calibri" w:hAnsi="Arial" w:cs="Arial"/>
          <w:bCs/>
          <w:i/>
          <w:sz w:val="22"/>
          <w:szCs w:val="22"/>
          <w:lang w:eastAsia="en-US"/>
        </w:rPr>
        <w:t>30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717318">
        <w:rPr>
          <w:rFonts w:ascii="Arial" w:eastAsia="Calibri" w:hAnsi="Arial" w:cs="Arial"/>
          <w:bCs/>
          <w:i/>
          <w:sz w:val="22"/>
          <w:szCs w:val="22"/>
          <w:lang w:eastAsia="en-US"/>
        </w:rPr>
        <w:t>března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p w:rsidR="000E6B49" w:rsidRDefault="00717318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Mezinárodní bestseller p</w:t>
      </w:r>
      <w:r w:rsidRPr="0071731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eložený do 24 jazyk</w:t>
      </w:r>
      <w:r w:rsidRPr="00717318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 xml:space="preserve">. Další kniha ze série 7lásky. Pro </w:t>
      </w:r>
      <w:r w:rsidRPr="0071731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tená</w:t>
      </w:r>
      <w:r w:rsidRPr="0071731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 xml:space="preserve">e Johna </w:t>
      </w:r>
      <w:proofErr w:type="spellStart"/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Greena</w:t>
      </w:r>
      <w:proofErr w:type="spellEnd"/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 xml:space="preserve"> a Jojo </w:t>
      </w:r>
      <w:proofErr w:type="spellStart"/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Mojesové</w:t>
      </w:r>
      <w:proofErr w:type="spellEnd"/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717318" w:rsidRPr="007F5EB1" w:rsidRDefault="00717318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bookmarkEnd w:id="0"/>
    <w:bookmarkEnd w:id="1"/>
    <w:p w:rsidR="000E6B49" w:rsidRDefault="00717318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sz w:val="22"/>
          <w:szCs w:val="22"/>
          <w:lang w:eastAsia="en-US"/>
        </w:rPr>
        <w:t>Ona je v kómatu. On jako by byl. Možná se mohou navzájem zachránit...</w:t>
      </w:r>
    </w:p>
    <w:p w:rsidR="00717318" w:rsidRDefault="00717318" w:rsidP="000E6B49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185420</wp:posOffset>
            </wp:positionV>
            <wp:extent cx="2419350" cy="3901440"/>
            <wp:effectExtent l="0" t="0" r="0" b="3810"/>
            <wp:wrapTight wrapText="bothSides">
              <wp:wrapPolygon edited="0">
                <wp:start x="0" y="0"/>
                <wp:lineTo x="0" y="21516"/>
                <wp:lineTo x="21430" y="21516"/>
                <wp:lineTo x="2143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láska Znám tě ze svých sn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sz w:val="22"/>
          <w:szCs w:val="22"/>
          <w:lang w:eastAsia="en-US"/>
        </w:rPr>
        <w:t>Od neš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astné nehody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ed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ti m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síci je Elsa v kómatu. Dokto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 jí nedávají nad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ji a její rodina musí 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elit devastujícímu rozhodnutí, zda ji odpojit od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stroj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. Nikdo z nich nem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 tušit, že Elsa za posledních pár týdn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nabyla 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ste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ného 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domí – ví, že je v nemocnici, a slyší své okolí, ale nedokáže reagovat.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717318">
        <w:rPr>
          <w:rFonts w:ascii="Arial" w:eastAsia="Calibri" w:hAnsi="Arial" w:cs="Arial"/>
          <w:sz w:val="22"/>
          <w:szCs w:val="22"/>
          <w:lang w:eastAsia="en-US"/>
        </w:rPr>
        <w:t>Thibault</w:t>
      </w:r>
      <w:proofErr w:type="spellEnd"/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ve stejné nemocnici navšt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vuje bratra, který v opilosti zp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sobil autonehodu,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 níž zahynuly dv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mladé dívky. Neví, jak se k situaci postavit a co si má myslet, v hlav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má chaos a hledá místo, kde by se mohl schovat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ed sv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tem… a náhodou zabloud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í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do Elsina pokoje. 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sz w:val="22"/>
          <w:szCs w:val="22"/>
          <w:lang w:eastAsia="en-US"/>
        </w:rPr>
        <w:t>Když ji tam vidí ležet s klidným výrazem ve tvá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i, nechce se mu uv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it, že nespí.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vodn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si plánoval jenom chvíli odpo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inout, ale ticho je tak tíživé, že – i když ví, že se nedo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ká odpov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di – k Else za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ne mluvit. Zvláštní, ale o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istný zážitek nedovede dostat z hlavy a rozhodne se Elsu navštívit znovu. A znovu. Brzy už za ní chodí pravideln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. Je tak zoufalý? Nebo si uv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domuje 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co, co nikdo jiný ne? 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sz w:val="22"/>
          <w:szCs w:val="22"/>
          <w:lang w:eastAsia="en-US"/>
        </w:rPr>
        <w:t>Setkává se i s její rodinou a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teli a pokaždé se o ní dozvídá víc… a za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ná si uv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domovat, že k ní chová 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m dál siln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jší city. A když k ní promlouvá, nedokáže se zbavit dojmu, že slyší každé jeho slovo.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sz w:val="22"/>
          <w:szCs w:val="22"/>
          <w:lang w:eastAsia="en-US"/>
        </w:rPr>
        <w:lastRenderedPageBreak/>
        <w:t>Pro Elsu se jeho návšt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vy stanou tím, co ji drží nad vodou. Kone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má 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koho, kdo ji bere jako normální lidskou bytost. Kdo ji dokáže pobavit. A kdo jí dává 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co, za co stojí za to bojovat.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sz w:val="22"/>
          <w:szCs w:val="22"/>
          <w:lang w:eastAsia="en-US"/>
        </w:rPr>
        <w:t>Je to za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tek vztahu, který m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 zachránit život jim ob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ma.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Toto dílo vzniklo díky podpo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 Nadace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Fondation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Bouygues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Telecom, která každý rok vybírá jednoho autora a ud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lením ceny Nový talent mu umož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ň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uje vydat první román. Nadace, jejímž posláním je 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stovat a ší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it francouzský jazyk a podporovat mladé za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čí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nající autory, tak 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iní spole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se svými partnery, kterými jsou 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asopis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Metronews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 nakladatelství Jean-Claude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Lattes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   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0E6B49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Spisovatelé se tento rok inspirovali výrokem Marcela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Pagnola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: Všichni byli 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esv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d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eni, že to není možné. 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išel pitomec, který nic nev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d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l, a jemu se to poda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ilo.  </w:t>
      </w: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08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="00717318"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autorce:</w:t>
      </w:r>
    </w:p>
    <w:p w:rsid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spellStart"/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Clélie</w:t>
      </w:r>
      <w:proofErr w:type="spellEnd"/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Avitová</w:t>
      </w:r>
      <w:proofErr w:type="spellEnd"/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se narodila v roce 1986 v </w:t>
      </w:r>
      <w:proofErr w:type="spellStart"/>
      <w:r w:rsidRPr="00717318">
        <w:rPr>
          <w:rFonts w:ascii="Arial" w:eastAsia="Calibri" w:hAnsi="Arial" w:cs="Arial"/>
          <w:sz w:val="22"/>
          <w:szCs w:val="22"/>
          <w:lang w:eastAsia="en-US"/>
        </w:rPr>
        <w:t>Auvergne</w:t>
      </w:r>
      <w:proofErr w:type="spellEnd"/>
      <w:r w:rsidRPr="00717318">
        <w:rPr>
          <w:rFonts w:ascii="Arial" w:eastAsia="Calibri" w:hAnsi="Arial" w:cs="Arial"/>
          <w:sz w:val="22"/>
          <w:szCs w:val="22"/>
          <w:lang w:eastAsia="en-US"/>
        </w:rPr>
        <w:t>. Její debutový román Znám t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ze svých sn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jí v roce 2015 vynesl ocen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ní New Talent </w:t>
      </w:r>
      <w:proofErr w:type="spellStart"/>
      <w:r w:rsidRPr="00717318">
        <w:rPr>
          <w:rFonts w:ascii="Arial" w:eastAsia="Calibri" w:hAnsi="Arial" w:cs="Arial"/>
          <w:sz w:val="22"/>
          <w:szCs w:val="22"/>
          <w:lang w:eastAsia="en-US"/>
        </w:rPr>
        <w:t>Award</w:t>
      </w:r>
      <w:proofErr w:type="spellEnd"/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a jenom ve Francii se ho prodalo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es 60 000 kus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. Byl p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eložen do 24 jazyk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a stal se bestsellerem i v dalších zemích v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 xml:space="preserve"> Velké Británie a Spojených stát</w:t>
      </w:r>
      <w:r w:rsidRPr="0071731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6233C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717318" w:rsidRPr="00717318" w:rsidRDefault="00717318" w:rsidP="00717318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„Znám t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ze svých sn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nádherným zp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sobem ukazuje, že síla lásky dovede uzdravit i ten nejvíce beznad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jný 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pad, jakkoliv se to zdá nemožné.“ </w:t>
      </w:r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Sarah </w:t>
      </w:r>
      <w:proofErr w:type="spellStart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Pekkanenová</w:t>
      </w:r>
      <w:proofErr w:type="spellEnd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spisovatelka</w:t>
      </w:r>
    </w:p>
    <w:p w:rsidR="00717318" w:rsidRPr="00717318" w:rsidRDefault="00717318" w:rsidP="00717318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717318" w:rsidRPr="00717318" w:rsidRDefault="00717318" w:rsidP="00717318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Úž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asné! Okouzlující postavy, originální zápletka a p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jemný sv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ěží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styl. U debutového románu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Clélie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Avitové</w:t>
      </w:r>
      <w:proofErr w:type="spellEnd"/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budete fandit životu a lásce a hltat každou stranu.“ </w:t>
      </w:r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Julie </w:t>
      </w:r>
      <w:proofErr w:type="spellStart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Lawson</w:t>
      </w:r>
      <w:proofErr w:type="spellEnd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Timmerová</w:t>
      </w:r>
      <w:proofErr w:type="spellEnd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spisovatelka</w:t>
      </w:r>
    </w:p>
    <w:p w:rsidR="00717318" w:rsidRPr="00717318" w:rsidRDefault="00717318" w:rsidP="00717318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0E6B49" w:rsidRDefault="00717318" w:rsidP="00717318">
      <w:pPr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>Krásný a výjime</w:t>
      </w:r>
      <w:r w:rsidRPr="00717318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71731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ný román.“ </w:t>
      </w:r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</w:t>
      </w:r>
      <w:proofErr w:type="spellStart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Daily</w:t>
      </w:r>
      <w:proofErr w:type="spellEnd"/>
      <w:r w:rsidRPr="0071731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Mail</w:t>
      </w:r>
    </w:p>
    <w:p w:rsidR="00717318" w:rsidRDefault="00717318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65DF1" w:rsidRDefault="00B65DF1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65DF1" w:rsidRDefault="00B65DF1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65DF1" w:rsidRDefault="00B65DF1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17318" w:rsidRPr="00717318" w:rsidRDefault="00717318" w:rsidP="0071731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17318">
        <w:rPr>
          <w:rFonts w:ascii="Arial" w:hAnsi="Arial" w:cs="Arial"/>
          <w:b/>
          <w:bCs/>
          <w:sz w:val="22"/>
          <w:szCs w:val="22"/>
        </w:rPr>
        <w:lastRenderedPageBreak/>
        <w:t xml:space="preserve">Ukázka: 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/>
          <w:sz w:val="22"/>
          <w:szCs w:val="22"/>
        </w:rPr>
        <w:t>Chce se mi k</w:t>
      </w:r>
      <w:r w:rsidRPr="00717318">
        <w:rPr>
          <w:rFonts w:ascii="Arial" w:hAnsi="Arial" w:cs="Arial" w:hint="eastAsia"/>
          <w:sz w:val="22"/>
          <w:szCs w:val="22"/>
        </w:rPr>
        <w:t>ř</w:t>
      </w:r>
      <w:r w:rsidRPr="00717318">
        <w:rPr>
          <w:rFonts w:ascii="Arial" w:hAnsi="Arial" w:cs="Arial"/>
          <w:sz w:val="22"/>
          <w:szCs w:val="22"/>
        </w:rPr>
        <w:t>i</w:t>
      </w:r>
      <w:r w:rsidRPr="00717318">
        <w:rPr>
          <w:rFonts w:ascii="Arial" w:hAnsi="Arial" w:cs="Arial" w:hint="eastAsia"/>
          <w:sz w:val="22"/>
          <w:szCs w:val="22"/>
        </w:rPr>
        <w:t>č</w:t>
      </w:r>
      <w:r w:rsidRPr="00717318">
        <w:rPr>
          <w:rFonts w:ascii="Arial" w:hAnsi="Arial" w:cs="Arial"/>
          <w:sz w:val="22"/>
          <w:szCs w:val="22"/>
        </w:rPr>
        <w:t>et.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/>
          <w:sz w:val="22"/>
          <w:szCs w:val="22"/>
        </w:rPr>
        <w:t>Jsem naživu!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 w:hint="eastAsia"/>
          <w:sz w:val="22"/>
          <w:szCs w:val="22"/>
        </w:rPr>
        <w:t>„</w:t>
      </w:r>
      <w:r w:rsidRPr="00717318">
        <w:rPr>
          <w:rFonts w:ascii="Arial" w:hAnsi="Arial" w:cs="Arial"/>
          <w:sz w:val="22"/>
          <w:szCs w:val="22"/>
        </w:rPr>
        <w:t xml:space="preserve">Elso…, kdy se hodláš probudit?“ 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/>
          <w:sz w:val="22"/>
          <w:szCs w:val="22"/>
        </w:rPr>
        <w:t xml:space="preserve">Když slyším </w:t>
      </w:r>
      <w:proofErr w:type="spellStart"/>
      <w:r w:rsidRPr="00717318">
        <w:rPr>
          <w:rFonts w:ascii="Arial" w:hAnsi="Arial" w:cs="Arial"/>
          <w:sz w:val="22"/>
          <w:szCs w:val="22"/>
        </w:rPr>
        <w:t>Thibault</w:t>
      </w:r>
      <w:r w:rsidRPr="00717318">
        <w:rPr>
          <w:rFonts w:ascii="Arial" w:hAnsi="Arial" w:cs="Arial" w:hint="eastAsia"/>
          <w:sz w:val="22"/>
          <w:szCs w:val="22"/>
        </w:rPr>
        <w:t>ů</w:t>
      </w:r>
      <w:r w:rsidRPr="00717318">
        <w:rPr>
          <w:rFonts w:ascii="Arial" w:hAnsi="Arial" w:cs="Arial"/>
          <w:sz w:val="22"/>
          <w:szCs w:val="22"/>
        </w:rPr>
        <w:t>v</w:t>
      </w:r>
      <w:proofErr w:type="spellEnd"/>
      <w:r w:rsidRPr="00717318">
        <w:rPr>
          <w:rFonts w:ascii="Arial" w:hAnsi="Arial" w:cs="Arial"/>
          <w:sz w:val="22"/>
          <w:szCs w:val="22"/>
        </w:rPr>
        <w:t xml:space="preserve"> hlas, mám chu</w:t>
      </w:r>
      <w:r w:rsidRPr="00717318">
        <w:rPr>
          <w:rFonts w:ascii="Arial" w:hAnsi="Arial" w:cs="Arial" w:hint="eastAsia"/>
          <w:sz w:val="22"/>
          <w:szCs w:val="22"/>
        </w:rPr>
        <w:t>ť</w:t>
      </w:r>
      <w:r w:rsidRPr="00717318">
        <w:rPr>
          <w:rFonts w:ascii="Arial" w:hAnsi="Arial" w:cs="Arial"/>
          <w:sz w:val="22"/>
          <w:szCs w:val="22"/>
        </w:rPr>
        <w:t xml:space="preserve"> bre</w:t>
      </w:r>
      <w:r w:rsidRPr="00717318">
        <w:rPr>
          <w:rFonts w:ascii="Arial" w:hAnsi="Arial" w:cs="Arial" w:hint="eastAsia"/>
          <w:sz w:val="22"/>
          <w:szCs w:val="22"/>
        </w:rPr>
        <w:t>č</w:t>
      </w:r>
      <w:r w:rsidRPr="00717318">
        <w:rPr>
          <w:rFonts w:ascii="Arial" w:hAnsi="Arial" w:cs="Arial"/>
          <w:sz w:val="22"/>
          <w:szCs w:val="22"/>
        </w:rPr>
        <w:t xml:space="preserve">et. 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/>
          <w:sz w:val="22"/>
          <w:szCs w:val="22"/>
        </w:rPr>
        <w:t>(...) M</w:t>
      </w:r>
      <w:r w:rsidRPr="00717318">
        <w:rPr>
          <w:rFonts w:ascii="Arial" w:hAnsi="Arial" w:cs="Arial" w:hint="eastAsia"/>
          <w:sz w:val="22"/>
          <w:szCs w:val="22"/>
        </w:rPr>
        <w:t>ů</w:t>
      </w:r>
      <w:r w:rsidRPr="00717318">
        <w:rPr>
          <w:rFonts w:ascii="Arial" w:hAnsi="Arial" w:cs="Arial"/>
          <w:sz w:val="22"/>
          <w:szCs w:val="22"/>
        </w:rPr>
        <w:t>j mozek je schopný p</w:t>
      </w:r>
      <w:r w:rsidRPr="00717318">
        <w:rPr>
          <w:rFonts w:ascii="Arial" w:hAnsi="Arial" w:cs="Arial" w:hint="eastAsia"/>
          <w:sz w:val="22"/>
          <w:szCs w:val="22"/>
        </w:rPr>
        <w:t>ř</w:t>
      </w:r>
      <w:r w:rsidRPr="00717318">
        <w:rPr>
          <w:rFonts w:ascii="Arial" w:hAnsi="Arial" w:cs="Arial"/>
          <w:sz w:val="22"/>
          <w:szCs w:val="22"/>
        </w:rPr>
        <w:t>ijímat informace. Od této chvíle si p</w:t>
      </w:r>
      <w:r w:rsidRPr="00717318">
        <w:rPr>
          <w:rFonts w:ascii="Arial" w:hAnsi="Arial" w:cs="Arial" w:hint="eastAsia"/>
          <w:sz w:val="22"/>
          <w:szCs w:val="22"/>
        </w:rPr>
        <w:t>ř</w:t>
      </w:r>
      <w:r w:rsidRPr="00717318">
        <w:rPr>
          <w:rFonts w:ascii="Arial" w:hAnsi="Arial" w:cs="Arial"/>
          <w:sz w:val="22"/>
          <w:szCs w:val="22"/>
        </w:rPr>
        <w:t>eji, aby je také posílal. Zárove</w:t>
      </w:r>
      <w:r w:rsidRPr="00717318">
        <w:rPr>
          <w:rFonts w:ascii="Arial" w:hAnsi="Arial" w:cs="Arial" w:hint="eastAsia"/>
          <w:sz w:val="22"/>
          <w:szCs w:val="22"/>
        </w:rPr>
        <w:t>ň</w:t>
      </w:r>
      <w:r w:rsidRPr="00717318">
        <w:rPr>
          <w:rFonts w:ascii="Arial" w:hAnsi="Arial" w:cs="Arial"/>
          <w:sz w:val="22"/>
          <w:szCs w:val="22"/>
        </w:rPr>
        <w:t xml:space="preserve"> si p</w:t>
      </w:r>
      <w:r w:rsidRPr="00717318">
        <w:rPr>
          <w:rFonts w:ascii="Arial" w:hAnsi="Arial" w:cs="Arial" w:hint="eastAsia"/>
          <w:sz w:val="22"/>
          <w:szCs w:val="22"/>
        </w:rPr>
        <w:t>ř</w:t>
      </w:r>
      <w:r w:rsidRPr="00717318">
        <w:rPr>
          <w:rFonts w:ascii="Arial" w:hAnsi="Arial" w:cs="Arial"/>
          <w:sz w:val="22"/>
          <w:szCs w:val="22"/>
        </w:rPr>
        <w:t xml:space="preserve">eji, abych mohla </w:t>
      </w:r>
      <w:proofErr w:type="spellStart"/>
      <w:r w:rsidRPr="00717318">
        <w:rPr>
          <w:rFonts w:ascii="Arial" w:hAnsi="Arial" w:cs="Arial"/>
          <w:sz w:val="22"/>
          <w:szCs w:val="22"/>
        </w:rPr>
        <w:t>Thibaultovi</w:t>
      </w:r>
      <w:proofErr w:type="spellEnd"/>
      <w:r w:rsidRPr="00717318">
        <w:rPr>
          <w:rFonts w:ascii="Arial" w:hAnsi="Arial" w:cs="Arial"/>
          <w:sz w:val="22"/>
          <w:szCs w:val="22"/>
        </w:rPr>
        <w:t xml:space="preserve"> odpov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d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t. A mé pochybnosti m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 xml:space="preserve"> znovu stahují do propasti. Vím, že k tomu, abych se vzbudila, pot</w:t>
      </w:r>
      <w:r w:rsidRPr="00717318">
        <w:rPr>
          <w:rFonts w:ascii="Arial" w:hAnsi="Arial" w:cs="Arial" w:hint="eastAsia"/>
          <w:sz w:val="22"/>
          <w:szCs w:val="22"/>
        </w:rPr>
        <w:t>ř</w:t>
      </w:r>
      <w:r w:rsidRPr="00717318">
        <w:rPr>
          <w:rFonts w:ascii="Arial" w:hAnsi="Arial" w:cs="Arial"/>
          <w:sz w:val="22"/>
          <w:szCs w:val="22"/>
        </w:rPr>
        <w:t xml:space="preserve">ebuji </w:t>
      </w:r>
      <w:r w:rsidRPr="00717318">
        <w:rPr>
          <w:rFonts w:ascii="Arial" w:hAnsi="Arial" w:cs="Arial" w:hint="eastAsia"/>
          <w:sz w:val="22"/>
          <w:szCs w:val="22"/>
        </w:rPr>
        <w:t>č</w:t>
      </w:r>
      <w:r w:rsidRPr="00717318">
        <w:rPr>
          <w:rFonts w:ascii="Arial" w:hAnsi="Arial" w:cs="Arial"/>
          <w:sz w:val="22"/>
          <w:szCs w:val="22"/>
        </w:rPr>
        <w:t xml:space="preserve">as. Já ten </w:t>
      </w:r>
      <w:r w:rsidRPr="00717318">
        <w:rPr>
          <w:rFonts w:ascii="Arial" w:hAnsi="Arial" w:cs="Arial" w:hint="eastAsia"/>
          <w:sz w:val="22"/>
          <w:szCs w:val="22"/>
        </w:rPr>
        <w:t>č</w:t>
      </w:r>
      <w:r w:rsidRPr="00717318">
        <w:rPr>
          <w:rFonts w:ascii="Arial" w:hAnsi="Arial" w:cs="Arial"/>
          <w:sz w:val="22"/>
          <w:szCs w:val="22"/>
        </w:rPr>
        <w:t>as ale nemám. To „minus X“ v mém sešit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 xml:space="preserve"> se možná prom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ní na „minus n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co“. (...)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 w:hint="eastAsia"/>
          <w:sz w:val="22"/>
          <w:szCs w:val="22"/>
        </w:rPr>
        <w:t>„</w:t>
      </w:r>
      <w:r w:rsidRPr="00717318">
        <w:rPr>
          <w:rFonts w:ascii="Arial" w:hAnsi="Arial" w:cs="Arial"/>
          <w:sz w:val="22"/>
          <w:szCs w:val="22"/>
        </w:rPr>
        <w:t>Chci, aby ses probrala.“</w:t>
      </w:r>
    </w:p>
    <w:p w:rsidR="00717318" w:rsidRPr="00717318" w:rsidRDefault="00717318" w:rsidP="00717318">
      <w:pPr>
        <w:spacing w:line="360" w:lineRule="auto"/>
        <w:rPr>
          <w:rFonts w:ascii="Arial" w:hAnsi="Arial" w:cs="Arial"/>
          <w:sz w:val="22"/>
          <w:szCs w:val="22"/>
        </w:rPr>
      </w:pPr>
      <w:r w:rsidRPr="00717318">
        <w:rPr>
          <w:rFonts w:ascii="Arial" w:hAnsi="Arial" w:cs="Arial"/>
          <w:sz w:val="22"/>
          <w:szCs w:val="22"/>
        </w:rPr>
        <w:t>T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ch n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>kolik slov pronesených tím nejtišším šeptem m</w:t>
      </w:r>
      <w:r w:rsidRPr="00717318">
        <w:rPr>
          <w:rFonts w:ascii="Arial" w:hAnsi="Arial" w:cs="Arial" w:hint="eastAsia"/>
          <w:sz w:val="22"/>
          <w:szCs w:val="22"/>
        </w:rPr>
        <w:t>ě</w:t>
      </w:r>
      <w:r w:rsidRPr="00717318">
        <w:rPr>
          <w:rFonts w:ascii="Arial" w:hAnsi="Arial" w:cs="Arial"/>
          <w:sz w:val="22"/>
          <w:szCs w:val="22"/>
        </w:rPr>
        <w:t xml:space="preserve"> odvede od všech negativních myšlenek.</w:t>
      </w:r>
    </w:p>
    <w:p w:rsidR="00717318" w:rsidRDefault="00717318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386" w:rsidRDefault="00DC6386">
      <w:r>
        <w:separator/>
      </w:r>
    </w:p>
  </w:endnote>
  <w:endnote w:type="continuationSeparator" w:id="0">
    <w:p w:rsidR="00DC6386" w:rsidRDefault="00D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386" w:rsidRDefault="00DC6386">
      <w:r>
        <w:separator/>
      </w:r>
    </w:p>
  </w:footnote>
  <w:footnote w:type="continuationSeparator" w:id="0">
    <w:p w:rsidR="00DC6386" w:rsidRDefault="00DC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6233C"/>
    <w:rsid w:val="00A71405"/>
    <w:rsid w:val="00A727EA"/>
    <w:rsid w:val="00A94CE5"/>
    <w:rsid w:val="00AA628F"/>
    <w:rsid w:val="00B5021A"/>
    <w:rsid w:val="00B648A0"/>
    <w:rsid w:val="00B65DF1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C6386"/>
    <w:rsid w:val="00DD4783"/>
    <w:rsid w:val="00DF75A0"/>
    <w:rsid w:val="00E06164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3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3846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2020-06-18T07:49:00Z</dcterms:created>
  <dcterms:modified xsi:type="dcterms:W3CDTF">2020-06-18T08:42:00Z</dcterms:modified>
</cp:coreProperties>
</file>